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C4" w:rsidRDefault="002579A3" w:rsidP="002579A3">
      <w:pPr>
        <w:pStyle w:val="Heading2"/>
      </w:pPr>
      <w:r>
        <w:t xml:space="preserve">Nugget: </w:t>
      </w:r>
      <w:proofErr w:type="gramStart"/>
      <w:r>
        <w:t>_</w:t>
      </w:r>
      <w:r w:rsidRPr="002579A3">
        <w:rPr>
          <w:u w:val="single"/>
        </w:rPr>
        <w:t>(</w:t>
      </w:r>
      <w:proofErr w:type="gramEnd"/>
      <w:r>
        <w:rPr>
          <w:u w:val="single"/>
        </w:rPr>
        <w:t>name</w:t>
      </w:r>
      <w:r w:rsidRPr="002579A3">
        <w:rPr>
          <w:u w:val="single"/>
        </w:rPr>
        <w:t xml:space="preserve"> your nugget</w:t>
      </w:r>
      <w:r>
        <w:rPr>
          <w:u w:val="single"/>
        </w:rPr>
        <w:t xml:space="preserve"> here)</w:t>
      </w:r>
      <w:r>
        <w:t>_</w:t>
      </w:r>
    </w:p>
    <w:p w:rsidR="00C003C4" w:rsidRDefault="002579A3" w:rsidP="002579A3">
      <w:r>
        <w:t>What is important to know about this nugget?</w:t>
      </w:r>
      <w:bookmarkStart w:id="0" w:name="_GoBack"/>
      <w:bookmarkEnd w:id="0"/>
    </w:p>
    <w:p w:rsidR="002579A3" w:rsidRDefault="002579A3" w:rsidP="002579A3">
      <w:r>
        <w:t>Who should be using this nugget?</w:t>
      </w:r>
    </w:p>
    <w:p w:rsidR="002579A3" w:rsidRDefault="002579A3" w:rsidP="002579A3"/>
    <w:p w:rsidR="002579A3" w:rsidRDefault="002579A3" w:rsidP="002579A3">
      <w:r>
        <w:t>Does this nugget have a cost?</w:t>
      </w:r>
    </w:p>
    <w:p w:rsidR="002579A3" w:rsidRDefault="002579A3" w:rsidP="002579A3"/>
    <w:p w:rsidR="002579A3" w:rsidRDefault="002579A3" w:rsidP="002579A3">
      <w:r>
        <w:t>When should I use this nugget?</w:t>
      </w:r>
    </w:p>
    <w:p w:rsidR="002579A3" w:rsidRDefault="002579A3" w:rsidP="002579A3"/>
    <w:p w:rsidR="002579A3" w:rsidRDefault="002579A3" w:rsidP="002579A3">
      <w:r>
        <w:t>What else do I need to know?</w:t>
      </w:r>
    </w:p>
    <w:p w:rsidR="002579A3" w:rsidRDefault="002579A3" w:rsidP="002579A3"/>
    <w:p w:rsidR="002579A3" w:rsidRDefault="002579A3" w:rsidP="002579A3">
      <w:r>
        <w:t>How have you found this nugget to be useful?</w:t>
      </w:r>
    </w:p>
    <w:p w:rsidR="002579A3" w:rsidRDefault="002579A3" w:rsidP="002579A3"/>
    <w:p w:rsidR="002579A3" w:rsidRDefault="002579A3" w:rsidP="002579A3">
      <w:r>
        <w:t>Is there a website associated with this nugget?</w:t>
      </w:r>
    </w:p>
    <w:p w:rsidR="002579A3" w:rsidRDefault="002579A3" w:rsidP="002579A3"/>
    <w:p w:rsidR="002579A3" w:rsidRDefault="002579A3" w:rsidP="002579A3">
      <w:r>
        <w:t>If the nugget is a diagram, please include below</w:t>
      </w:r>
    </w:p>
    <w:p w:rsidR="002579A3" w:rsidRDefault="002579A3" w:rsidP="002579A3"/>
    <w:sectPr w:rsidR="002579A3" w:rsidSect="002579A3">
      <w:footerReference w:type="default" r:id="rId8"/>
      <w:headerReference w:type="first" r:id="rId9"/>
      <w:footerReference w:type="first" r:id="rId10"/>
      <w:pgSz w:w="12240" w:h="15840"/>
      <w:pgMar w:top="1901" w:right="1008" w:bottom="1440" w:left="1008" w:header="391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1C0" w:rsidRDefault="005211C0">
      <w:pPr>
        <w:spacing w:before="0" w:after="0" w:line="240" w:lineRule="auto"/>
      </w:pPr>
      <w:r>
        <w:separator/>
      </w:r>
    </w:p>
    <w:p w:rsidR="005211C0" w:rsidRDefault="005211C0"/>
  </w:endnote>
  <w:endnote w:type="continuationSeparator" w:id="0">
    <w:p w:rsidR="005211C0" w:rsidRDefault="005211C0">
      <w:pPr>
        <w:spacing w:before="0" w:after="0" w:line="240" w:lineRule="auto"/>
      </w:pPr>
      <w:r>
        <w:continuationSeparator/>
      </w:r>
    </w:p>
    <w:p w:rsidR="005211C0" w:rsidRDefault="00521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3C4" w:rsidRDefault="005211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3C4" w:rsidRDefault="002579A3">
    <w:pPr>
      <w:pStyle w:val="Footer"/>
    </w:pPr>
    <w:r>
      <w:t>PSA(WA) March Informal Meeting – Nuggets of Gold Template</w:t>
    </w:r>
    <w:proofErr w:type="spellStart"/>
  </w:p>
  <w:proofErr w:type="spellEn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1C0" w:rsidRDefault="005211C0">
      <w:pPr>
        <w:spacing w:before="0" w:after="0" w:line="240" w:lineRule="auto"/>
      </w:pPr>
      <w:r>
        <w:separator/>
      </w:r>
    </w:p>
    <w:p w:rsidR="005211C0" w:rsidRDefault="005211C0"/>
  </w:footnote>
  <w:footnote w:type="continuationSeparator" w:id="0">
    <w:p w:rsidR="005211C0" w:rsidRDefault="005211C0">
      <w:pPr>
        <w:spacing w:before="0" w:after="0" w:line="240" w:lineRule="auto"/>
      </w:pPr>
      <w:r>
        <w:continuationSeparator/>
      </w:r>
    </w:p>
    <w:p w:rsidR="005211C0" w:rsidRDefault="005211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9A3" w:rsidRPr="002579A3" w:rsidRDefault="002579A3" w:rsidP="002579A3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</wp:posOffset>
          </wp:positionH>
          <wp:positionV relativeFrom="paragraph">
            <wp:posOffset>254181</wp:posOffset>
          </wp:positionV>
          <wp:extent cx="1930400" cy="772160"/>
          <wp:effectExtent l="0" t="0" r="0" b="0"/>
          <wp:wrapThrough wrapText="bothSides">
            <wp:wrapPolygon edited="0">
              <wp:start x="7105" y="1421"/>
              <wp:lineTo x="1137" y="5684"/>
              <wp:lineTo x="426" y="6395"/>
              <wp:lineTo x="426" y="7816"/>
              <wp:lineTo x="1279" y="13500"/>
              <wp:lineTo x="1279" y="17053"/>
              <wp:lineTo x="3126" y="19184"/>
              <wp:lineTo x="6111" y="19895"/>
              <wp:lineTo x="6821" y="19895"/>
              <wp:lineTo x="11368" y="19184"/>
              <wp:lineTo x="17621" y="15987"/>
              <wp:lineTo x="17763" y="9237"/>
              <wp:lineTo x="17621" y="7816"/>
              <wp:lineTo x="21174" y="6395"/>
              <wp:lineTo x="20321" y="2842"/>
              <wp:lineTo x="8526" y="1421"/>
              <wp:lineTo x="7105" y="1421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ith-text-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PSA(WA) March Meeting</w:t>
    </w:r>
  </w:p>
  <w:p w:rsidR="002579A3" w:rsidRPr="002579A3" w:rsidRDefault="002579A3" w:rsidP="00257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34AB5"/>
    <w:multiLevelType w:val="hybridMultilevel"/>
    <w:tmpl w:val="6E58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A3"/>
    <w:rsid w:val="002579A3"/>
    <w:rsid w:val="005211C0"/>
    <w:rsid w:val="00C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22458"/>
  <w15:chartTrackingRefBased/>
  <w15:docId w15:val="{3EB27CB0-B102-7044-932E-5C6E367C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andajanes/Library/Containers/com.microsoft.Word/Data/Library/Application%20Support/Microsoft/Office/16.0/DTS/en-US%7b57B82752-69E3-D84D-9A8F-B62BCA093A89%7d/%7b127649C9-AA47-984F-872B-EAE1112A959B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1CD122-5085-DA41-A09F-C44A0FF8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Lambros</dc:creator>
  <cp:keywords/>
  <dc:description/>
  <cp:lastModifiedBy>Amanda Lambros</cp:lastModifiedBy>
  <cp:revision>1</cp:revision>
  <dcterms:created xsi:type="dcterms:W3CDTF">2019-03-05T06:01:00Z</dcterms:created>
  <dcterms:modified xsi:type="dcterms:W3CDTF">2019-03-05T06:08:00Z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